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42" w:rsidRPr="00DA7B37" w:rsidRDefault="00BE22BD">
      <w:pPr>
        <w:rPr>
          <w:b/>
          <w:sz w:val="28"/>
          <w:szCs w:val="28"/>
          <w:lang w:val="nl-NL"/>
        </w:rPr>
      </w:pPr>
      <w:bookmarkStart w:id="0" w:name="_GoBack"/>
      <w:bookmarkEnd w:id="0"/>
      <w:r w:rsidRPr="00DA7B37">
        <w:rPr>
          <w:b/>
          <w:sz w:val="28"/>
          <w:szCs w:val="28"/>
          <w:lang w:val="nl-NL"/>
        </w:rPr>
        <w:t xml:space="preserve">Aanvraagformulier </w:t>
      </w:r>
      <w:r w:rsidR="00704EB7" w:rsidRPr="00DA7B37">
        <w:rPr>
          <w:b/>
          <w:sz w:val="28"/>
          <w:szCs w:val="28"/>
          <w:lang w:val="nl-NL"/>
        </w:rPr>
        <w:t>Innovatiefonds Dairy Campus</w:t>
      </w:r>
      <w:r w:rsidR="001B6E31">
        <w:rPr>
          <w:b/>
          <w:sz w:val="28"/>
          <w:szCs w:val="28"/>
          <w:lang w:val="nl-NL"/>
        </w:rPr>
        <w:t xml:space="preserve"> </w:t>
      </w:r>
    </w:p>
    <w:p w:rsidR="00BE22BD" w:rsidRDefault="00BE22BD">
      <w:pPr>
        <w:rPr>
          <w:b/>
          <w:lang w:val="nl-NL"/>
        </w:rPr>
      </w:pPr>
    </w:p>
    <w:p w:rsidR="00EB2730" w:rsidRPr="00991C59" w:rsidRDefault="00BE22BD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T</w:t>
      </w:r>
      <w:r w:rsidR="00EB2730" w:rsidRPr="00991C59">
        <w:rPr>
          <w:b/>
          <w:lang w:val="nl-NL"/>
        </w:rPr>
        <w:t>itel</w:t>
      </w:r>
      <w:r w:rsidRPr="00991C59">
        <w:rPr>
          <w:b/>
          <w:lang w:val="nl-NL"/>
        </w:rPr>
        <w:t xml:space="preserve"> innovatieproject</w:t>
      </w:r>
      <w:r w:rsidR="00EB2730" w:rsidRPr="00991C59">
        <w:rPr>
          <w:b/>
          <w:lang w:val="nl-NL"/>
        </w:rPr>
        <w:t>:</w:t>
      </w:r>
      <w:r w:rsidRPr="00991C59">
        <w:rPr>
          <w:b/>
          <w:lang w:val="nl-NL"/>
        </w:rPr>
        <w:t xml:space="preserve"> ...........................................................</w:t>
      </w:r>
    </w:p>
    <w:p w:rsidR="00704EB7" w:rsidRPr="00BE22BD" w:rsidRDefault="00704EB7">
      <w:pPr>
        <w:rPr>
          <w:lang w:val="nl-NL"/>
        </w:rPr>
      </w:pPr>
    </w:p>
    <w:p w:rsidR="00EB2730" w:rsidRPr="00991C59" w:rsidRDefault="00CC2719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Penvoerder</w:t>
      </w:r>
      <w:r w:rsidR="00EB2730" w:rsidRPr="00991C59">
        <w:rPr>
          <w:b/>
          <w:lang w:val="nl-NL"/>
        </w:rPr>
        <w:t>:</w:t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</w:p>
    <w:p w:rsidR="00704EB7" w:rsidRPr="00DA7B37" w:rsidRDefault="00DE3DD5" w:rsidP="00DA3512">
      <w:pPr>
        <w:ind w:left="360"/>
      </w:pPr>
      <w:proofErr w:type="spellStart"/>
      <w:r w:rsidRPr="00DA7B37">
        <w:rPr>
          <w:i/>
        </w:rPr>
        <w:t>Naam</w:t>
      </w:r>
      <w:proofErr w:type="spellEnd"/>
      <w:r w:rsidRPr="00DA7B37">
        <w:rPr>
          <w:i/>
        </w:rPr>
        <w:t xml:space="preserve"> </w:t>
      </w:r>
      <w:proofErr w:type="spellStart"/>
      <w:r w:rsidRPr="00DA7B37">
        <w:rPr>
          <w:i/>
        </w:rPr>
        <w:t>organisatie</w:t>
      </w:r>
      <w:proofErr w:type="spellEnd"/>
      <w:r w:rsidR="00704EB7" w:rsidRPr="00DA7B37">
        <w:rPr>
          <w:i/>
        </w:rPr>
        <w:t>:</w:t>
      </w:r>
      <w:r w:rsidR="005F10BF" w:rsidRPr="00DA7B37">
        <w:rPr>
          <w:i/>
        </w:rPr>
        <w:t xml:space="preserve"> </w:t>
      </w:r>
      <w:r w:rsidR="00D36B34" w:rsidRPr="00DA7B37">
        <w:rPr>
          <w:i/>
        </w:rPr>
        <w:tab/>
        <w:t xml:space="preserve">Dairy Campus / </w:t>
      </w:r>
      <w:r w:rsidR="005F10BF" w:rsidRPr="00DA7B37">
        <w:rPr>
          <w:i/>
        </w:rPr>
        <w:t>Wageningen UR Livestock Research</w:t>
      </w:r>
    </w:p>
    <w:p w:rsidR="00DA3512" w:rsidRPr="00DA3512" w:rsidRDefault="00CC2719" w:rsidP="00DA3512">
      <w:pPr>
        <w:ind w:left="360"/>
        <w:rPr>
          <w:lang w:val="nl-NL"/>
        </w:rPr>
      </w:pPr>
      <w:r w:rsidRPr="00DA3512">
        <w:rPr>
          <w:i/>
          <w:lang w:val="nl-NL"/>
        </w:rPr>
        <w:t>A</w:t>
      </w:r>
      <w:r w:rsidR="00704EB7" w:rsidRPr="00DA3512">
        <w:rPr>
          <w:i/>
          <w:lang w:val="nl-NL"/>
        </w:rPr>
        <w:t>dres:</w:t>
      </w:r>
      <w:r w:rsidR="005F10BF">
        <w:rPr>
          <w:i/>
          <w:lang w:val="nl-NL"/>
        </w:rPr>
        <w:t xml:space="preserve"> </w:t>
      </w:r>
      <w:r w:rsidR="00D36B34">
        <w:rPr>
          <w:i/>
          <w:lang w:val="nl-NL"/>
        </w:rPr>
        <w:tab/>
      </w:r>
      <w:r w:rsidR="00D36B34">
        <w:rPr>
          <w:i/>
          <w:lang w:val="nl-NL"/>
        </w:rPr>
        <w:tab/>
      </w:r>
      <w:proofErr w:type="spellStart"/>
      <w:r w:rsidR="00D36B34">
        <w:rPr>
          <w:i/>
          <w:lang w:val="nl-NL"/>
        </w:rPr>
        <w:t>Boksumerdyk</w:t>
      </w:r>
      <w:proofErr w:type="spellEnd"/>
      <w:r w:rsidR="00D36B34">
        <w:rPr>
          <w:i/>
          <w:lang w:val="nl-NL"/>
        </w:rPr>
        <w:t xml:space="preserve"> 11, </w:t>
      </w:r>
      <w:r w:rsidR="002C23EF" w:rsidRPr="002C23EF">
        <w:rPr>
          <w:i/>
          <w:lang w:val="nl-NL"/>
        </w:rPr>
        <w:t>8912 CA</w:t>
      </w:r>
      <w:r w:rsidR="00D36B34">
        <w:rPr>
          <w:i/>
          <w:lang w:val="nl-NL"/>
        </w:rPr>
        <w:t>, Leeuwarden</w:t>
      </w:r>
    </w:p>
    <w:p w:rsidR="00DA3512" w:rsidRPr="00DA3512" w:rsidRDefault="00704EB7" w:rsidP="00DA3512">
      <w:pPr>
        <w:ind w:left="360"/>
        <w:rPr>
          <w:lang w:val="nl-NL"/>
        </w:rPr>
      </w:pPr>
      <w:r w:rsidRPr="00DA3512">
        <w:rPr>
          <w:i/>
          <w:lang w:val="nl-NL"/>
        </w:rPr>
        <w:t>Contactpersoon:</w:t>
      </w:r>
    </w:p>
    <w:p w:rsidR="00DA3512" w:rsidRPr="00DE3DD5" w:rsidRDefault="00CC2719" w:rsidP="00DA3512">
      <w:pPr>
        <w:ind w:left="360"/>
        <w:rPr>
          <w:lang w:val="nl-NL"/>
        </w:rPr>
      </w:pPr>
      <w:r w:rsidRPr="00DE3DD5">
        <w:rPr>
          <w:i/>
          <w:lang w:val="nl-NL"/>
        </w:rPr>
        <w:t>E-mail adres:</w:t>
      </w:r>
    </w:p>
    <w:p w:rsidR="00DA3512" w:rsidRDefault="00704EB7" w:rsidP="00DA3512">
      <w:pPr>
        <w:ind w:left="360"/>
        <w:rPr>
          <w:i/>
          <w:lang w:val="nl-NL"/>
        </w:rPr>
      </w:pPr>
      <w:r w:rsidRPr="00DA3512">
        <w:rPr>
          <w:i/>
          <w:lang w:val="nl-NL"/>
        </w:rPr>
        <w:t>Telefoonnummer:</w:t>
      </w:r>
    </w:p>
    <w:p w:rsidR="005F10BF" w:rsidRDefault="005F10BF" w:rsidP="00DA3512">
      <w:pPr>
        <w:ind w:left="360"/>
        <w:rPr>
          <w:i/>
          <w:lang w:val="nl-NL"/>
        </w:rPr>
      </w:pPr>
    </w:p>
    <w:p w:rsidR="005F10BF" w:rsidRPr="005F10BF" w:rsidRDefault="005F10BF" w:rsidP="005F10BF">
      <w:pPr>
        <w:pStyle w:val="ListParagraph"/>
        <w:numPr>
          <w:ilvl w:val="0"/>
          <w:numId w:val="13"/>
        </w:numPr>
        <w:rPr>
          <w:i/>
          <w:lang w:val="nl-NL"/>
        </w:rPr>
      </w:pPr>
      <w:r w:rsidRPr="005F10BF">
        <w:rPr>
          <w:b/>
          <w:lang w:val="nl-NL"/>
        </w:rPr>
        <w:t>Hoofdaanvrage</w:t>
      </w:r>
      <w:r>
        <w:rPr>
          <w:i/>
          <w:lang w:val="nl-NL"/>
        </w:rPr>
        <w:t>r</w:t>
      </w:r>
    </w:p>
    <w:p w:rsidR="005F10BF" w:rsidRPr="005F10BF" w:rsidRDefault="005F10BF" w:rsidP="005F10BF">
      <w:pPr>
        <w:ind w:left="360"/>
        <w:rPr>
          <w:lang w:val="nl-NL"/>
        </w:rPr>
      </w:pPr>
      <w:r w:rsidRPr="005F10BF">
        <w:rPr>
          <w:i/>
          <w:lang w:val="nl-NL"/>
        </w:rPr>
        <w:t>Naam organisatie:</w:t>
      </w:r>
    </w:p>
    <w:p w:rsidR="005F10BF" w:rsidRPr="005F10BF" w:rsidRDefault="005F10BF" w:rsidP="005F10BF">
      <w:pPr>
        <w:ind w:firstLine="360"/>
        <w:rPr>
          <w:lang w:val="nl-NL"/>
        </w:rPr>
      </w:pPr>
      <w:r w:rsidRPr="005F10BF">
        <w:rPr>
          <w:i/>
          <w:lang w:val="nl-NL"/>
        </w:rPr>
        <w:t xml:space="preserve">Adres: </w:t>
      </w:r>
    </w:p>
    <w:p w:rsidR="005F10BF" w:rsidRPr="005F10BF" w:rsidRDefault="005F10BF" w:rsidP="005F10BF">
      <w:pPr>
        <w:ind w:firstLine="360"/>
        <w:rPr>
          <w:i/>
          <w:lang w:val="nl-NL"/>
        </w:rPr>
      </w:pPr>
      <w:r w:rsidRPr="005F10BF">
        <w:rPr>
          <w:i/>
          <w:lang w:val="nl-NL"/>
        </w:rPr>
        <w:t>KvK nummer:</w:t>
      </w:r>
      <w:r w:rsidRPr="005F10BF">
        <w:rPr>
          <w:i/>
          <w:lang w:val="nl-NL"/>
        </w:rPr>
        <w:tab/>
      </w:r>
      <w:r w:rsidRPr="005F10BF">
        <w:rPr>
          <w:i/>
          <w:lang w:val="nl-NL"/>
        </w:rPr>
        <w:tab/>
      </w:r>
    </w:p>
    <w:p w:rsidR="005F10BF" w:rsidRPr="005F10BF" w:rsidRDefault="005F10BF" w:rsidP="005F10BF">
      <w:pPr>
        <w:ind w:firstLine="360"/>
        <w:rPr>
          <w:lang w:val="nl-NL"/>
        </w:rPr>
      </w:pPr>
      <w:r w:rsidRPr="005F10BF">
        <w:rPr>
          <w:i/>
          <w:lang w:val="nl-NL"/>
        </w:rPr>
        <w:t>Contactpersoon:</w:t>
      </w:r>
    </w:p>
    <w:p w:rsidR="005F10BF" w:rsidRPr="005F10BF" w:rsidRDefault="005F10BF" w:rsidP="005F10BF">
      <w:pPr>
        <w:ind w:firstLine="360"/>
        <w:rPr>
          <w:lang w:val="nl-NL"/>
        </w:rPr>
      </w:pPr>
      <w:r w:rsidRPr="005F10BF">
        <w:rPr>
          <w:i/>
          <w:lang w:val="nl-NL"/>
        </w:rPr>
        <w:t>E-mail adres:</w:t>
      </w:r>
    </w:p>
    <w:p w:rsidR="005F10BF" w:rsidRPr="005F10BF" w:rsidRDefault="005F10BF" w:rsidP="005F10BF">
      <w:pPr>
        <w:ind w:firstLine="360"/>
        <w:rPr>
          <w:i/>
          <w:lang w:val="nl-NL"/>
        </w:rPr>
      </w:pPr>
      <w:r w:rsidRPr="005F10BF">
        <w:rPr>
          <w:i/>
          <w:lang w:val="nl-NL"/>
        </w:rPr>
        <w:t>Telefoonnummer:</w:t>
      </w:r>
    </w:p>
    <w:p w:rsidR="007C3A3D" w:rsidRPr="00DA3512" w:rsidRDefault="007C3A3D" w:rsidP="00DA3512">
      <w:pPr>
        <w:ind w:left="360"/>
        <w:rPr>
          <w:lang w:val="nl-NL"/>
        </w:rPr>
      </w:pPr>
      <w:r w:rsidRPr="00DA3512">
        <w:rPr>
          <w:i/>
          <w:lang w:val="nl-NL"/>
        </w:rPr>
        <w:t>Bedrijfsomvang</w:t>
      </w:r>
      <w:r w:rsidR="00DA3512" w:rsidRPr="00DA3512">
        <w:rPr>
          <w:i/>
          <w:lang w:val="nl-NL"/>
        </w:rPr>
        <w:t xml:space="preserve"> </w:t>
      </w:r>
      <w:r w:rsidR="007D0A2A" w:rsidRPr="00DA3512">
        <w:rPr>
          <w:i/>
          <w:lang w:val="nl-NL"/>
        </w:rPr>
        <w:t>(aankruisen wat van toepassing is)</w:t>
      </w:r>
      <w:r w:rsidR="00DA3512" w:rsidRPr="00DA3512">
        <w:rPr>
          <w:i/>
          <w:lang w:val="nl-NL"/>
        </w:rPr>
        <w:t>:</w:t>
      </w:r>
    </w:p>
    <w:tbl>
      <w:tblPr>
        <w:tblStyle w:val="TableGrid"/>
        <w:tblW w:w="2450" w:type="pct"/>
        <w:tblInd w:w="473" w:type="dxa"/>
        <w:tblLook w:val="04A0" w:firstRow="1" w:lastRow="0" w:firstColumn="1" w:lastColumn="0" w:noHBand="0" w:noVBand="1"/>
      </w:tblPr>
      <w:tblGrid>
        <w:gridCol w:w="1064"/>
        <w:gridCol w:w="298"/>
        <w:gridCol w:w="828"/>
        <w:gridCol w:w="298"/>
        <w:gridCol w:w="828"/>
        <w:gridCol w:w="298"/>
        <w:gridCol w:w="826"/>
      </w:tblGrid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Aantal</w:t>
            </w:r>
          </w:p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Werknemers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50&lt; &gt;250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250</w:t>
            </w:r>
          </w:p>
        </w:tc>
      </w:tr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Omzet</w:t>
            </w:r>
            <w:r w:rsidRPr="006359E0">
              <w:rPr>
                <w:sz w:val="16"/>
                <w:szCs w:val="16"/>
                <w:lang w:val="nl-NL"/>
              </w:rPr>
              <w:br/>
              <w:t>* k€ 1000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10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10&lt; &gt;50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50</w:t>
            </w:r>
          </w:p>
        </w:tc>
      </w:tr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Balanstotaal * k€ 1000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10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10&lt; &gt;43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43</w:t>
            </w:r>
          </w:p>
        </w:tc>
      </w:tr>
    </w:tbl>
    <w:p w:rsidR="007C3A3D" w:rsidRDefault="007C3A3D" w:rsidP="00CC2719">
      <w:pPr>
        <w:rPr>
          <w:lang w:val="nl-NL"/>
        </w:rPr>
      </w:pPr>
    </w:p>
    <w:p w:rsidR="004562B7" w:rsidRPr="00991C59" w:rsidRDefault="004562B7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Overige deelnemende partij(en)</w:t>
      </w:r>
    </w:p>
    <w:p w:rsidR="004562B7" w:rsidRPr="00DA3512" w:rsidRDefault="00DE3DD5" w:rsidP="00DA3512">
      <w:pPr>
        <w:ind w:left="360"/>
        <w:rPr>
          <w:lang w:val="nl-NL"/>
        </w:rPr>
      </w:pPr>
      <w:r>
        <w:rPr>
          <w:i/>
          <w:lang w:val="nl-NL"/>
        </w:rPr>
        <w:t>Naam organisatie</w:t>
      </w:r>
      <w:r w:rsidR="004562B7">
        <w:rPr>
          <w:i/>
          <w:lang w:val="nl-NL"/>
        </w:rPr>
        <w:t>:</w:t>
      </w:r>
    </w:p>
    <w:p w:rsidR="004562B7" w:rsidRDefault="004562B7" w:rsidP="00DA3512">
      <w:pPr>
        <w:ind w:left="360"/>
        <w:rPr>
          <w:i/>
          <w:lang w:val="nl-NL"/>
        </w:rPr>
      </w:pPr>
      <w:r>
        <w:rPr>
          <w:i/>
          <w:lang w:val="nl-NL"/>
        </w:rPr>
        <w:t>Adres:</w:t>
      </w:r>
      <w:r>
        <w:rPr>
          <w:i/>
          <w:lang w:val="nl-NL"/>
        </w:rPr>
        <w:tab/>
      </w:r>
      <w:r>
        <w:rPr>
          <w:i/>
          <w:lang w:val="nl-NL"/>
        </w:rPr>
        <w:tab/>
      </w:r>
    </w:p>
    <w:p w:rsidR="004562B7" w:rsidRPr="00DA3512" w:rsidRDefault="004562B7" w:rsidP="00DA3512">
      <w:pPr>
        <w:ind w:left="360"/>
        <w:rPr>
          <w:lang w:val="nl-NL"/>
        </w:rPr>
      </w:pPr>
      <w:r>
        <w:rPr>
          <w:i/>
          <w:lang w:val="nl-NL"/>
        </w:rPr>
        <w:t>KvK nummer:</w:t>
      </w:r>
    </w:p>
    <w:p w:rsidR="00DA3512" w:rsidRPr="00DA3512" w:rsidRDefault="004562B7" w:rsidP="00DA3512">
      <w:pPr>
        <w:ind w:left="360"/>
        <w:rPr>
          <w:lang w:val="nl-NL"/>
        </w:rPr>
      </w:pPr>
      <w:r>
        <w:rPr>
          <w:i/>
          <w:lang w:val="nl-NL"/>
        </w:rPr>
        <w:t>Contactpersoon:</w:t>
      </w:r>
    </w:p>
    <w:p w:rsidR="00DA3512" w:rsidRPr="00DA3512" w:rsidRDefault="004562B7" w:rsidP="00DA3512">
      <w:pPr>
        <w:ind w:left="360"/>
        <w:rPr>
          <w:lang w:val="nl-NL"/>
        </w:rPr>
      </w:pPr>
      <w:r w:rsidRPr="00DA3512">
        <w:rPr>
          <w:i/>
          <w:lang w:val="nl-NL"/>
        </w:rPr>
        <w:t>E-mail adres:</w:t>
      </w:r>
    </w:p>
    <w:p w:rsidR="004562B7" w:rsidRDefault="004562B7" w:rsidP="00DA3512">
      <w:pPr>
        <w:ind w:left="360"/>
        <w:rPr>
          <w:i/>
          <w:lang w:val="nl-NL"/>
        </w:rPr>
      </w:pPr>
      <w:r>
        <w:rPr>
          <w:i/>
          <w:lang w:val="nl-NL"/>
        </w:rPr>
        <w:t>Telefoonnummer:</w:t>
      </w:r>
      <w:r w:rsidR="00DA3512">
        <w:rPr>
          <w:i/>
          <w:lang w:val="nl-NL"/>
        </w:rPr>
        <w:t xml:space="preserve"> </w:t>
      </w:r>
    </w:p>
    <w:p w:rsidR="004562B7" w:rsidRPr="00DA3512" w:rsidRDefault="00DA3512" w:rsidP="00DA3512">
      <w:pPr>
        <w:ind w:left="360"/>
        <w:rPr>
          <w:b/>
          <w:lang w:val="nl-NL"/>
        </w:rPr>
      </w:pPr>
      <w:r>
        <w:rPr>
          <w:i/>
          <w:lang w:val="nl-NL"/>
        </w:rPr>
        <w:t xml:space="preserve">Bedrijfsomvang </w:t>
      </w:r>
      <w:r w:rsidR="004562B7">
        <w:rPr>
          <w:i/>
          <w:lang w:val="nl-NL"/>
        </w:rPr>
        <w:t>(aankruisen wat van toepassing is)</w:t>
      </w:r>
      <w:r>
        <w:rPr>
          <w:i/>
          <w:lang w:val="nl-NL"/>
        </w:rPr>
        <w:t>:</w:t>
      </w:r>
    </w:p>
    <w:tbl>
      <w:tblPr>
        <w:tblStyle w:val="TableGrid"/>
        <w:tblW w:w="2450" w:type="pct"/>
        <w:tblInd w:w="423" w:type="dxa"/>
        <w:tblLook w:val="04A0" w:firstRow="1" w:lastRow="0" w:firstColumn="1" w:lastColumn="0" w:noHBand="0" w:noVBand="1"/>
      </w:tblPr>
      <w:tblGrid>
        <w:gridCol w:w="1064"/>
        <w:gridCol w:w="298"/>
        <w:gridCol w:w="828"/>
        <w:gridCol w:w="298"/>
        <w:gridCol w:w="828"/>
        <w:gridCol w:w="298"/>
        <w:gridCol w:w="826"/>
      </w:tblGrid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Aantal</w:t>
            </w:r>
          </w:p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Werknemers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50&lt; &gt;250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250</w:t>
            </w:r>
          </w:p>
        </w:tc>
      </w:tr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Omzet</w:t>
            </w:r>
            <w:r w:rsidRPr="006359E0">
              <w:rPr>
                <w:sz w:val="16"/>
                <w:szCs w:val="16"/>
                <w:lang w:val="nl-NL"/>
              </w:rPr>
              <w:br/>
              <w:t>* k€ 1000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10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10&lt; &gt;50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50</w:t>
            </w:r>
          </w:p>
        </w:tc>
      </w:tr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Balanstotaal * k€ 1000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10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10&lt; &gt;43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43</w:t>
            </w:r>
          </w:p>
        </w:tc>
      </w:tr>
    </w:tbl>
    <w:p w:rsidR="004562B7" w:rsidRDefault="004562B7" w:rsidP="004562B7">
      <w:pPr>
        <w:rPr>
          <w:lang w:val="nl-NL"/>
        </w:rPr>
      </w:pPr>
    </w:p>
    <w:p w:rsidR="00BE22BD" w:rsidRPr="00DA3512" w:rsidRDefault="00BE22BD" w:rsidP="00DA3512">
      <w:pPr>
        <w:ind w:firstLine="360"/>
        <w:rPr>
          <w:i/>
          <w:lang w:val="nl-NL"/>
        </w:rPr>
      </w:pPr>
      <w:r w:rsidRPr="00DA3512">
        <w:rPr>
          <w:i/>
          <w:lang w:val="nl-NL"/>
        </w:rPr>
        <w:t>(</w:t>
      </w:r>
      <w:r w:rsidR="00DA3512">
        <w:rPr>
          <w:i/>
          <w:lang w:val="nl-NL"/>
        </w:rPr>
        <w:t>geef</w:t>
      </w:r>
      <w:r w:rsidR="00991C59" w:rsidRPr="00DA3512">
        <w:rPr>
          <w:i/>
          <w:lang w:val="nl-NL"/>
        </w:rPr>
        <w:t xml:space="preserve"> hier</w:t>
      </w:r>
      <w:r w:rsidR="00292A45">
        <w:rPr>
          <w:i/>
          <w:lang w:val="nl-NL"/>
        </w:rPr>
        <w:t>onder</w:t>
      </w:r>
      <w:r w:rsidR="00991C59" w:rsidRPr="00DA3512">
        <w:rPr>
          <w:i/>
          <w:lang w:val="nl-NL"/>
        </w:rPr>
        <w:t xml:space="preserve"> de informatie van </w:t>
      </w:r>
      <w:r w:rsidR="00292A45">
        <w:rPr>
          <w:i/>
          <w:lang w:val="nl-NL"/>
        </w:rPr>
        <w:t>eventueel</w:t>
      </w:r>
      <w:r w:rsidRPr="00DA3512">
        <w:rPr>
          <w:i/>
          <w:lang w:val="nl-NL"/>
        </w:rPr>
        <w:t xml:space="preserve"> overige </w:t>
      </w:r>
      <w:r w:rsidR="00937582" w:rsidRPr="00DA3512">
        <w:rPr>
          <w:i/>
          <w:lang w:val="nl-NL"/>
        </w:rPr>
        <w:t>deelnemende partijen)</w:t>
      </w:r>
    </w:p>
    <w:p w:rsidR="00937582" w:rsidRPr="007C3A3D" w:rsidRDefault="00937582" w:rsidP="00CC2719">
      <w:pPr>
        <w:rPr>
          <w:lang w:val="nl-NL"/>
        </w:rPr>
      </w:pPr>
    </w:p>
    <w:p w:rsidR="00EB2730" w:rsidRPr="00991C59" w:rsidRDefault="00704EB7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Start</w:t>
      </w:r>
      <w:r w:rsidR="00B854CA" w:rsidRPr="00991C59">
        <w:rPr>
          <w:b/>
          <w:lang w:val="nl-NL"/>
        </w:rPr>
        <w:t>- en e</w:t>
      </w:r>
      <w:r w:rsidRPr="00991C59">
        <w:rPr>
          <w:b/>
          <w:lang w:val="nl-NL"/>
        </w:rPr>
        <w:t>inddatum:</w:t>
      </w:r>
    </w:p>
    <w:p w:rsidR="00704EB7" w:rsidRPr="00704EB7" w:rsidRDefault="00704EB7" w:rsidP="00704EB7">
      <w:pPr>
        <w:ind w:left="720"/>
        <w:rPr>
          <w:i/>
          <w:lang w:val="nl-NL"/>
        </w:rPr>
      </w:pPr>
      <w:r w:rsidRPr="00704EB7">
        <w:rPr>
          <w:i/>
          <w:lang w:val="nl-NL"/>
        </w:rPr>
        <w:t>Er dient vooraf overleg</w:t>
      </w:r>
      <w:r w:rsidR="00BB4213">
        <w:rPr>
          <w:i/>
          <w:lang w:val="nl-NL"/>
        </w:rPr>
        <w:t xml:space="preserve"> en overeenstemming</w:t>
      </w:r>
      <w:r w:rsidRPr="00704EB7">
        <w:rPr>
          <w:i/>
          <w:lang w:val="nl-NL"/>
        </w:rPr>
        <w:t xml:space="preserve"> te zijn geweest met Dairy Campus v.w.b. mogelijkheden voor inzet personeel en materiaal</w:t>
      </w:r>
      <w:r w:rsidR="00292A45">
        <w:rPr>
          <w:i/>
          <w:lang w:val="nl-NL"/>
        </w:rPr>
        <w:t>.</w:t>
      </w:r>
    </w:p>
    <w:p w:rsidR="00704EB7" w:rsidRDefault="00704EB7">
      <w:pPr>
        <w:rPr>
          <w:lang w:val="nl-NL"/>
        </w:rPr>
      </w:pPr>
    </w:p>
    <w:p w:rsidR="00DC6351" w:rsidRPr="00991C59" w:rsidRDefault="00DC6351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Thema Innovatieprogramma:</w:t>
      </w:r>
    </w:p>
    <w:p w:rsidR="00C557DD" w:rsidRPr="00F221C9" w:rsidRDefault="00F221C9" w:rsidP="00F221C9">
      <w:pPr>
        <w:ind w:firstLine="720"/>
        <w:rPr>
          <w:i/>
          <w:lang w:val="nl-NL"/>
        </w:rPr>
      </w:pPr>
      <w:r w:rsidRPr="00F221C9">
        <w:rPr>
          <w:i/>
          <w:lang w:val="nl-NL"/>
        </w:rPr>
        <w:t xml:space="preserve">Geef aan waarom het project past  binnen 1 van de 4 thema’s uit het innovatieprogramma: </w:t>
      </w:r>
    </w:p>
    <w:p w:rsidR="00704EB7" w:rsidRPr="00F221C9" w:rsidRDefault="00704EB7" w:rsidP="00F221C9">
      <w:pPr>
        <w:ind w:firstLine="720"/>
        <w:rPr>
          <w:i/>
          <w:lang w:val="nl-NL"/>
        </w:rPr>
      </w:pPr>
      <w:proofErr w:type="spellStart"/>
      <w:r w:rsidRPr="00F221C9">
        <w:rPr>
          <w:i/>
          <w:lang w:val="nl-NL"/>
        </w:rPr>
        <w:t>Ketenverwaarding</w:t>
      </w:r>
      <w:proofErr w:type="spellEnd"/>
      <w:r w:rsidR="00F221C9" w:rsidRPr="00F221C9">
        <w:rPr>
          <w:i/>
          <w:lang w:val="nl-NL"/>
        </w:rPr>
        <w:t xml:space="preserve">, </w:t>
      </w:r>
      <w:r w:rsidRPr="00F221C9">
        <w:rPr>
          <w:i/>
          <w:lang w:val="nl-NL"/>
        </w:rPr>
        <w:t>Duurzame veehouderij</w:t>
      </w:r>
      <w:r w:rsidR="00F221C9" w:rsidRPr="00F221C9">
        <w:rPr>
          <w:i/>
          <w:lang w:val="nl-NL"/>
        </w:rPr>
        <w:t xml:space="preserve">, </w:t>
      </w:r>
      <w:r w:rsidRPr="00F221C9">
        <w:rPr>
          <w:i/>
          <w:lang w:val="nl-NL"/>
        </w:rPr>
        <w:t xml:space="preserve">Innovatieve </w:t>
      </w:r>
      <w:proofErr w:type="spellStart"/>
      <w:r w:rsidRPr="00F221C9">
        <w:rPr>
          <w:i/>
          <w:lang w:val="nl-NL"/>
        </w:rPr>
        <w:t>houderijsystemen</w:t>
      </w:r>
      <w:proofErr w:type="spellEnd"/>
      <w:r w:rsidR="00F221C9" w:rsidRPr="00F221C9">
        <w:rPr>
          <w:i/>
          <w:lang w:val="nl-NL"/>
        </w:rPr>
        <w:t xml:space="preserve">, </w:t>
      </w:r>
      <w:r w:rsidRPr="00F221C9">
        <w:rPr>
          <w:i/>
          <w:lang w:val="nl-NL"/>
        </w:rPr>
        <w:t>Smart Farming</w:t>
      </w:r>
      <w:r w:rsidR="00292A45">
        <w:rPr>
          <w:i/>
          <w:lang w:val="nl-NL"/>
        </w:rPr>
        <w:t>.</w:t>
      </w:r>
    </w:p>
    <w:p w:rsidR="00704EB7" w:rsidRDefault="00704EB7">
      <w:pPr>
        <w:rPr>
          <w:lang w:val="nl-NL"/>
        </w:rPr>
      </w:pPr>
    </w:p>
    <w:p w:rsidR="006537A6" w:rsidRPr="00991C59" w:rsidRDefault="00937582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lastRenderedPageBreak/>
        <w:t>Samenvatting</w:t>
      </w:r>
    </w:p>
    <w:p w:rsidR="00DC6351" w:rsidRDefault="006537A6" w:rsidP="00574627">
      <w:pPr>
        <w:ind w:left="720"/>
        <w:rPr>
          <w:i/>
          <w:lang w:val="nl-NL"/>
        </w:rPr>
      </w:pPr>
      <w:r w:rsidRPr="00574627">
        <w:rPr>
          <w:i/>
          <w:lang w:val="nl-NL"/>
        </w:rPr>
        <w:t>Geef in maximaal 10 regels een samenvatting van het project.</w:t>
      </w:r>
      <w:r w:rsidR="00686167">
        <w:rPr>
          <w:i/>
          <w:lang w:val="nl-NL"/>
        </w:rPr>
        <w:t xml:space="preserve"> Indien het project wordt gehonoreerd wordt de samenvatting op de website geplaatst.</w:t>
      </w:r>
    </w:p>
    <w:p w:rsidR="00181E30" w:rsidRPr="00574627" w:rsidRDefault="00181E30" w:rsidP="00574627">
      <w:pPr>
        <w:ind w:left="720"/>
        <w:rPr>
          <w:i/>
          <w:lang w:val="nl-NL"/>
        </w:rPr>
      </w:pPr>
    </w:p>
    <w:p w:rsidR="00BB4213" w:rsidRPr="00991C59" w:rsidRDefault="00DC6351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Probleemstelling</w:t>
      </w:r>
    </w:p>
    <w:p w:rsidR="00B57396" w:rsidRDefault="00181E30" w:rsidP="00B57396">
      <w:pPr>
        <w:ind w:left="720"/>
        <w:rPr>
          <w:i/>
          <w:lang w:val="nl-NL"/>
        </w:rPr>
      </w:pPr>
      <w:r>
        <w:rPr>
          <w:i/>
          <w:lang w:val="nl-NL"/>
        </w:rPr>
        <w:t xml:space="preserve">Wat is </w:t>
      </w:r>
      <w:r w:rsidR="00B854CA">
        <w:rPr>
          <w:i/>
          <w:lang w:val="nl-NL"/>
        </w:rPr>
        <w:t xml:space="preserve">de aanleiding van dit project, wat is </w:t>
      </w:r>
      <w:r>
        <w:rPr>
          <w:i/>
          <w:lang w:val="nl-NL"/>
        </w:rPr>
        <w:t>het probleem en waarom is het een probleem</w:t>
      </w:r>
      <w:r w:rsidR="00E967DB">
        <w:rPr>
          <w:i/>
          <w:lang w:val="nl-NL"/>
        </w:rPr>
        <w:t>?</w:t>
      </w:r>
    </w:p>
    <w:p w:rsidR="00181E30" w:rsidRPr="00B57396" w:rsidRDefault="00181E30" w:rsidP="00B57396">
      <w:pPr>
        <w:ind w:left="720"/>
        <w:rPr>
          <w:i/>
          <w:lang w:val="nl-NL"/>
        </w:rPr>
      </w:pPr>
    </w:p>
    <w:p w:rsidR="00107B89" w:rsidRPr="00B854CA" w:rsidRDefault="00DC6351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B854CA">
        <w:rPr>
          <w:b/>
          <w:lang w:val="nl-NL"/>
        </w:rPr>
        <w:t>Doelstelling</w:t>
      </w:r>
      <w:r w:rsidR="00BB4213" w:rsidRPr="00B854CA">
        <w:rPr>
          <w:b/>
          <w:lang w:val="nl-NL"/>
        </w:rPr>
        <w:t xml:space="preserve"> project</w:t>
      </w:r>
    </w:p>
    <w:p w:rsidR="00B57396" w:rsidRPr="00181E30" w:rsidRDefault="00181E30" w:rsidP="00B57396">
      <w:pPr>
        <w:ind w:left="720"/>
        <w:rPr>
          <w:i/>
          <w:lang w:val="nl-NL"/>
        </w:rPr>
      </w:pPr>
      <w:r w:rsidRPr="00181E30">
        <w:rPr>
          <w:i/>
          <w:lang w:val="nl-NL"/>
        </w:rPr>
        <w:t>Wat draagt de innovatie bij aan de melkveehouderij</w:t>
      </w:r>
      <w:r>
        <w:rPr>
          <w:i/>
          <w:lang w:val="nl-NL"/>
        </w:rPr>
        <w:t>, wat is daar het belang van</w:t>
      </w:r>
      <w:r w:rsidRPr="00181E30">
        <w:rPr>
          <w:i/>
          <w:lang w:val="nl-NL"/>
        </w:rPr>
        <w:t>?</w:t>
      </w:r>
    </w:p>
    <w:p w:rsidR="00181E30" w:rsidRPr="00B57396" w:rsidRDefault="00181E30" w:rsidP="00B57396">
      <w:pPr>
        <w:ind w:left="720"/>
        <w:rPr>
          <w:lang w:val="nl-NL"/>
        </w:rPr>
      </w:pPr>
    </w:p>
    <w:p w:rsidR="00DC6351" w:rsidRPr="00B854CA" w:rsidRDefault="00CC2719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>
        <w:rPr>
          <w:b/>
          <w:lang w:val="nl-NL"/>
        </w:rPr>
        <w:t>Plan van aanpak</w:t>
      </w:r>
    </w:p>
    <w:p w:rsidR="00B57396" w:rsidRPr="00B854CA" w:rsidRDefault="00B854CA" w:rsidP="00B57396">
      <w:pPr>
        <w:ind w:left="720"/>
        <w:rPr>
          <w:i/>
          <w:lang w:val="nl-NL"/>
        </w:rPr>
      </w:pPr>
      <w:r w:rsidRPr="00B854CA">
        <w:rPr>
          <w:i/>
          <w:lang w:val="nl-NL"/>
        </w:rPr>
        <w:t xml:space="preserve">Omschrijf </w:t>
      </w:r>
      <w:r w:rsidR="00CC2719">
        <w:rPr>
          <w:i/>
          <w:lang w:val="nl-NL"/>
        </w:rPr>
        <w:t xml:space="preserve">het plan van aanpak en </w:t>
      </w:r>
      <w:r w:rsidRPr="00B854CA">
        <w:rPr>
          <w:i/>
          <w:lang w:val="nl-NL"/>
        </w:rPr>
        <w:t>het tijdspad zo concreet mogelijk</w:t>
      </w:r>
      <w:r>
        <w:rPr>
          <w:i/>
          <w:lang w:val="nl-NL"/>
        </w:rPr>
        <w:t>.</w:t>
      </w:r>
      <w:r w:rsidR="00DA7B37">
        <w:rPr>
          <w:i/>
          <w:lang w:val="nl-NL"/>
        </w:rPr>
        <w:t xml:space="preserve"> </w:t>
      </w:r>
    </w:p>
    <w:p w:rsidR="00181E30" w:rsidRPr="00B57396" w:rsidRDefault="00181E30" w:rsidP="00B57396">
      <w:pPr>
        <w:ind w:left="720"/>
        <w:rPr>
          <w:i/>
          <w:lang w:val="nl-NL"/>
        </w:rPr>
      </w:pPr>
    </w:p>
    <w:p w:rsidR="00181E30" w:rsidRPr="00B854CA" w:rsidRDefault="00B854CA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B854CA">
        <w:rPr>
          <w:b/>
          <w:lang w:val="nl-NL"/>
        </w:rPr>
        <w:t>Resultaat</w:t>
      </w:r>
    </w:p>
    <w:p w:rsidR="00CC2719" w:rsidRDefault="00B854CA" w:rsidP="00CC2719">
      <w:pPr>
        <w:ind w:left="720"/>
        <w:rPr>
          <w:i/>
          <w:lang w:val="nl-NL"/>
        </w:rPr>
      </w:pPr>
      <w:r w:rsidRPr="00B854CA">
        <w:rPr>
          <w:i/>
          <w:lang w:val="nl-NL"/>
        </w:rPr>
        <w:t>W</w:t>
      </w:r>
      <w:r w:rsidR="00CC2719">
        <w:rPr>
          <w:i/>
          <w:lang w:val="nl-NL"/>
        </w:rPr>
        <w:t>elke producten w</w:t>
      </w:r>
      <w:r w:rsidR="00E967DB">
        <w:rPr>
          <w:i/>
          <w:lang w:val="nl-NL"/>
        </w:rPr>
        <w:t>orden er opgeleverd en wat niet?</w:t>
      </w:r>
    </w:p>
    <w:p w:rsidR="00CC2719" w:rsidRDefault="00CC2719" w:rsidP="00CC2719">
      <w:pPr>
        <w:ind w:left="720"/>
        <w:rPr>
          <w:i/>
          <w:lang w:val="nl-NL"/>
        </w:rPr>
      </w:pPr>
    </w:p>
    <w:p w:rsidR="00CC2719" w:rsidRPr="00B854CA" w:rsidRDefault="00CC2719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>
        <w:rPr>
          <w:b/>
          <w:lang w:val="nl-NL"/>
        </w:rPr>
        <w:t>Perspectief van het plan</w:t>
      </w:r>
    </w:p>
    <w:p w:rsidR="00F221C9" w:rsidRDefault="00D13B1F" w:rsidP="00F221C9">
      <w:pPr>
        <w:pStyle w:val="ListParagraph"/>
        <w:rPr>
          <w:i/>
          <w:lang w:val="nl-NL"/>
        </w:rPr>
      </w:pPr>
      <w:r>
        <w:rPr>
          <w:i/>
          <w:lang w:val="nl-NL"/>
        </w:rPr>
        <w:t xml:space="preserve"> Geef een toelichting op onderstaande aspecten:</w:t>
      </w:r>
      <w:r w:rsidR="00F824AA">
        <w:rPr>
          <w:i/>
          <w:lang w:val="nl-NL"/>
        </w:rPr>
        <w:t xml:space="preserve"> </w:t>
      </w:r>
    </w:p>
    <w:p w:rsidR="00CC2719" w:rsidRPr="00C557DD" w:rsidRDefault="00686167" w:rsidP="00CC2719">
      <w:pPr>
        <w:pStyle w:val="ListParagraph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Het e</w:t>
      </w:r>
      <w:r w:rsidR="00CC2719" w:rsidRPr="00C557DD">
        <w:rPr>
          <w:i/>
          <w:lang w:val="nl-NL"/>
        </w:rPr>
        <w:t>conomisch perspectief</w:t>
      </w:r>
      <w:r>
        <w:rPr>
          <w:i/>
          <w:lang w:val="nl-NL"/>
        </w:rPr>
        <w:t xml:space="preserve"> van het ingediende innovatieproject</w:t>
      </w:r>
    </w:p>
    <w:p w:rsidR="00CC2719" w:rsidRPr="00C557DD" w:rsidRDefault="00686167" w:rsidP="00CC2719">
      <w:pPr>
        <w:pStyle w:val="ListParagraph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t</w:t>
      </w:r>
      <w:r w:rsidR="00CC2719" w:rsidRPr="00C557DD">
        <w:rPr>
          <w:i/>
          <w:lang w:val="nl-NL"/>
        </w:rPr>
        <w:t>echnische haalbaarheid</w:t>
      </w:r>
      <w:r>
        <w:rPr>
          <w:i/>
          <w:lang w:val="nl-NL"/>
        </w:rPr>
        <w:t xml:space="preserve"> van de voorgestelde innovatie</w:t>
      </w:r>
    </w:p>
    <w:p w:rsidR="00CC2719" w:rsidRPr="00C557DD" w:rsidRDefault="00686167" w:rsidP="00CC2719">
      <w:pPr>
        <w:pStyle w:val="ListParagraph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m</w:t>
      </w:r>
      <w:r w:rsidR="00CC2719" w:rsidRPr="00C557DD">
        <w:rPr>
          <w:i/>
          <w:lang w:val="nl-NL"/>
        </w:rPr>
        <w:t>ate van innovatie</w:t>
      </w:r>
      <w:r>
        <w:rPr>
          <w:i/>
          <w:lang w:val="nl-NL"/>
        </w:rPr>
        <w:t xml:space="preserve"> van de gekozen oplossingsrichting</w:t>
      </w:r>
    </w:p>
    <w:p w:rsidR="00CC2719" w:rsidRPr="00C557DD" w:rsidRDefault="00F221C9" w:rsidP="00CC2719">
      <w:pPr>
        <w:pStyle w:val="ListParagraph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kwaliteit van het samenwerkingsverband</w:t>
      </w:r>
    </w:p>
    <w:p w:rsidR="00CC2719" w:rsidRPr="00C557DD" w:rsidRDefault="00686167" w:rsidP="00CC2719">
      <w:pPr>
        <w:pStyle w:val="ListParagraph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m</w:t>
      </w:r>
      <w:r w:rsidR="00CC2719" w:rsidRPr="00C557DD">
        <w:rPr>
          <w:i/>
          <w:lang w:val="nl-NL"/>
        </w:rPr>
        <w:t>ate van duurzaamheid</w:t>
      </w:r>
      <w:r>
        <w:rPr>
          <w:i/>
          <w:lang w:val="nl-NL"/>
        </w:rPr>
        <w:t xml:space="preserve"> van de voorgestelde oplossingsrichting</w:t>
      </w:r>
    </w:p>
    <w:p w:rsidR="00CC2719" w:rsidRPr="00C557DD" w:rsidRDefault="00686167" w:rsidP="00CC2719">
      <w:pPr>
        <w:pStyle w:val="ListParagraph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bijdrage aan de m</w:t>
      </w:r>
      <w:r w:rsidR="00CC2719" w:rsidRPr="00C557DD">
        <w:rPr>
          <w:i/>
          <w:lang w:val="nl-NL"/>
        </w:rPr>
        <w:t xml:space="preserve">aatschappelijke waardering </w:t>
      </w:r>
      <w:r>
        <w:rPr>
          <w:i/>
          <w:lang w:val="nl-NL"/>
        </w:rPr>
        <w:t>van de melkveehouderij</w:t>
      </w:r>
    </w:p>
    <w:p w:rsidR="00B854CA" w:rsidRPr="00B854CA" w:rsidRDefault="00B854CA" w:rsidP="00B854CA">
      <w:pPr>
        <w:ind w:left="720"/>
        <w:rPr>
          <w:lang w:val="nl-NL"/>
        </w:rPr>
      </w:pPr>
    </w:p>
    <w:p w:rsidR="00B854CA" w:rsidRPr="00B854CA" w:rsidRDefault="00B854CA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B854CA">
        <w:rPr>
          <w:b/>
          <w:lang w:val="nl-NL"/>
        </w:rPr>
        <w:t>Projectorganisatie</w:t>
      </w:r>
    </w:p>
    <w:p w:rsidR="00181E30" w:rsidRPr="00181E30" w:rsidRDefault="00181E30" w:rsidP="00181E30">
      <w:pPr>
        <w:ind w:left="720"/>
        <w:rPr>
          <w:i/>
          <w:lang w:val="nl-NL"/>
        </w:rPr>
      </w:pPr>
      <w:r w:rsidRPr="00181E30">
        <w:rPr>
          <w:i/>
          <w:lang w:val="nl-NL"/>
        </w:rPr>
        <w:t>Hoe is het project georganiseerd</w:t>
      </w:r>
      <w:r w:rsidR="00E967DB">
        <w:rPr>
          <w:i/>
          <w:lang w:val="nl-NL"/>
        </w:rPr>
        <w:t>?</w:t>
      </w:r>
    </w:p>
    <w:p w:rsidR="00181E30" w:rsidRDefault="00181E30" w:rsidP="00313A65">
      <w:pPr>
        <w:rPr>
          <w:lang w:val="nl-NL"/>
        </w:rPr>
      </w:pPr>
    </w:p>
    <w:p w:rsidR="00313A65" w:rsidRPr="00313A65" w:rsidRDefault="00313A65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313A65">
        <w:rPr>
          <w:b/>
          <w:lang w:val="nl-NL"/>
        </w:rPr>
        <w:t>Subsidie aanvraag</w:t>
      </w:r>
    </w:p>
    <w:p w:rsidR="00313A65" w:rsidRPr="005F10BF" w:rsidRDefault="00313A65" w:rsidP="00313A65">
      <w:pPr>
        <w:pStyle w:val="ListParagraph"/>
        <w:numPr>
          <w:ilvl w:val="0"/>
          <w:numId w:val="7"/>
        </w:numPr>
        <w:rPr>
          <w:i/>
          <w:lang w:val="nl-NL"/>
        </w:rPr>
      </w:pPr>
      <w:r w:rsidRPr="00313A65">
        <w:rPr>
          <w:i/>
          <w:lang w:val="nl-NL"/>
        </w:rPr>
        <w:t>Loopt er voor het</w:t>
      </w:r>
      <w:r w:rsidR="00F221C9">
        <w:rPr>
          <w:i/>
          <w:lang w:val="nl-NL"/>
        </w:rPr>
        <w:t xml:space="preserve"> onderhavige project een </w:t>
      </w:r>
      <w:r w:rsidRPr="00313A65">
        <w:rPr>
          <w:i/>
          <w:lang w:val="nl-NL"/>
        </w:rPr>
        <w:t>subsidieaanvraag? Zo ja, welke?</w:t>
      </w:r>
    </w:p>
    <w:p w:rsidR="00313A65" w:rsidRPr="00313A65" w:rsidRDefault="00313A65" w:rsidP="00313A65">
      <w:pPr>
        <w:pStyle w:val="ListParagraph"/>
        <w:numPr>
          <w:ilvl w:val="0"/>
          <w:numId w:val="7"/>
        </w:numPr>
        <w:rPr>
          <w:i/>
          <w:lang w:val="nl-NL"/>
        </w:rPr>
      </w:pPr>
      <w:r w:rsidRPr="00313A65">
        <w:rPr>
          <w:i/>
          <w:lang w:val="nl-NL"/>
        </w:rPr>
        <w:t>Ontvangt u voor het onderhavige project subsidie? Zo ja, welke?</w:t>
      </w:r>
    </w:p>
    <w:p w:rsidR="00313A65" w:rsidRPr="00313A65" w:rsidRDefault="00313A65" w:rsidP="00313A65">
      <w:pPr>
        <w:ind w:left="720"/>
        <w:rPr>
          <w:i/>
          <w:lang w:val="nl-NL"/>
        </w:rPr>
      </w:pPr>
    </w:p>
    <w:p w:rsidR="00DC6351" w:rsidRPr="00B854CA" w:rsidRDefault="00DC6351" w:rsidP="00991C59">
      <w:pPr>
        <w:pStyle w:val="ListParagraph"/>
        <w:numPr>
          <w:ilvl w:val="0"/>
          <w:numId w:val="13"/>
        </w:numPr>
        <w:rPr>
          <w:b/>
          <w:lang w:val="nl-NL"/>
        </w:rPr>
      </w:pPr>
      <w:r w:rsidRPr="00B854CA">
        <w:rPr>
          <w:b/>
          <w:lang w:val="nl-NL"/>
        </w:rPr>
        <w:t>Budget specificatie</w:t>
      </w:r>
    </w:p>
    <w:p w:rsidR="00EB2730" w:rsidRPr="00CC2719" w:rsidRDefault="00BB4213" w:rsidP="00B854CA">
      <w:pPr>
        <w:ind w:left="720"/>
        <w:rPr>
          <w:lang w:val="nl-NL"/>
        </w:rPr>
      </w:pPr>
      <w:r>
        <w:rPr>
          <w:i/>
          <w:lang w:val="nl-NL"/>
        </w:rPr>
        <w:t xml:space="preserve">Geef aan hoeveel </w:t>
      </w:r>
      <w:r w:rsidRPr="00BB4213">
        <w:rPr>
          <w:i/>
          <w:lang w:val="nl-NL"/>
        </w:rPr>
        <w:t>elke partij bijdraagt aan het project in uren en materiaal</w:t>
      </w:r>
      <w:r>
        <w:rPr>
          <w:i/>
          <w:lang w:val="nl-NL"/>
        </w:rPr>
        <w:t>.</w:t>
      </w:r>
      <w:r w:rsidR="00CC2719">
        <w:rPr>
          <w:i/>
          <w:lang w:val="nl-NL"/>
        </w:rPr>
        <w:t xml:space="preserve"> </w:t>
      </w:r>
      <w:r w:rsidR="00991C59" w:rsidRPr="00292A45">
        <w:rPr>
          <w:i/>
          <w:lang w:val="nl-NL"/>
        </w:rPr>
        <w:t xml:space="preserve">Geef aan </w:t>
      </w:r>
      <w:r w:rsidR="00A064F5" w:rsidRPr="00292A45">
        <w:rPr>
          <w:i/>
          <w:lang w:val="nl-NL"/>
        </w:rPr>
        <w:t xml:space="preserve">voor welk bedrag dit project een aanvraag </w:t>
      </w:r>
      <w:r w:rsidR="00991C59" w:rsidRPr="00292A45">
        <w:rPr>
          <w:i/>
          <w:lang w:val="nl-NL"/>
        </w:rPr>
        <w:t>uit het fonds</w:t>
      </w:r>
      <w:r w:rsidR="00A064F5" w:rsidRPr="00292A45">
        <w:rPr>
          <w:i/>
          <w:lang w:val="nl-NL"/>
        </w:rPr>
        <w:t xml:space="preserve"> doet</w:t>
      </w:r>
      <w:r w:rsidR="00991C59" w:rsidRPr="00292A45">
        <w:rPr>
          <w:i/>
          <w:lang w:val="nl-NL"/>
        </w:rPr>
        <w:t>.</w:t>
      </w:r>
      <w:r w:rsidR="00991C59">
        <w:rPr>
          <w:i/>
          <w:lang w:val="nl-NL"/>
        </w:rPr>
        <w:t xml:space="preserve"> </w:t>
      </w:r>
      <w:r w:rsidR="00CC2719">
        <w:rPr>
          <w:i/>
          <w:lang w:val="nl-NL"/>
        </w:rPr>
        <w:t>Gebruik onderstaande tabel.</w:t>
      </w:r>
    </w:p>
    <w:p w:rsidR="00CC2719" w:rsidRPr="00CC2719" w:rsidRDefault="00CC2719" w:rsidP="00B854CA">
      <w:pPr>
        <w:ind w:left="720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1186"/>
        <w:gridCol w:w="1318"/>
        <w:gridCol w:w="1319"/>
        <w:gridCol w:w="1318"/>
        <w:gridCol w:w="1331"/>
      </w:tblGrid>
      <w:tr w:rsidR="00CC2719" w:rsidRPr="00991C59" w:rsidTr="0000632C">
        <w:tc>
          <w:tcPr>
            <w:tcW w:w="2628" w:type="dxa"/>
            <w:tcBorders>
              <w:top w:val="nil"/>
              <w:left w:val="nil"/>
              <w:right w:val="single" w:sz="12" w:space="0" w:color="auto"/>
            </w:tcBorders>
          </w:tcPr>
          <w:p w:rsidR="00CC2719" w:rsidRPr="000C69CB" w:rsidRDefault="000C69CB" w:rsidP="00CC2719">
            <w:pPr>
              <w:rPr>
                <w:b/>
                <w:lang w:val="nl-NL"/>
              </w:rPr>
            </w:pPr>
            <w:r w:rsidRPr="000C69CB">
              <w:rPr>
                <w:b/>
                <w:lang w:val="nl-NL"/>
              </w:rPr>
              <w:t>Kosten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</w:tcPr>
          <w:p w:rsidR="00CC2719" w:rsidRPr="00707B04" w:rsidRDefault="00CC2719" w:rsidP="00CC2719">
            <w:pPr>
              <w:rPr>
                <w:b/>
                <w:lang w:val="nl-NL"/>
              </w:rPr>
            </w:pPr>
            <w:r w:rsidRPr="00707B04">
              <w:rPr>
                <w:b/>
                <w:lang w:val="nl-NL"/>
              </w:rPr>
              <w:t>Jaar 1</w:t>
            </w: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CC2719" w:rsidRPr="00707B04" w:rsidRDefault="00CC2719" w:rsidP="00CC2719">
            <w:pPr>
              <w:rPr>
                <w:b/>
                <w:lang w:val="nl-NL"/>
              </w:rPr>
            </w:pPr>
            <w:r w:rsidRPr="00707B04">
              <w:rPr>
                <w:b/>
                <w:lang w:val="nl-NL"/>
              </w:rPr>
              <w:t>2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CC2719" w:rsidRPr="00707B04" w:rsidRDefault="00CC2719" w:rsidP="00CC2719">
            <w:pPr>
              <w:rPr>
                <w:b/>
                <w:lang w:val="nl-NL"/>
              </w:rPr>
            </w:pPr>
            <w:r w:rsidRPr="00707B04">
              <w:rPr>
                <w:b/>
                <w:lang w:val="nl-NL"/>
              </w:rPr>
              <w:t>3</w:t>
            </w: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:rsidR="00CC2719" w:rsidRPr="00707B04" w:rsidRDefault="00CC2719" w:rsidP="00CC2719">
            <w:pPr>
              <w:rPr>
                <w:b/>
                <w:lang w:val="nl-NL"/>
              </w:rPr>
            </w:pPr>
            <w:r w:rsidRPr="00707B04">
              <w:rPr>
                <w:b/>
                <w:lang w:val="nl-NL"/>
              </w:rPr>
              <w:t>4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:rsidR="00CC2719" w:rsidRPr="00707B04" w:rsidRDefault="00D13B1F" w:rsidP="00CC271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Totaal</w:t>
            </w:r>
          </w:p>
        </w:tc>
      </w:tr>
      <w:tr w:rsidR="00CC2719" w:rsidRPr="00991C59" w:rsidTr="0000632C">
        <w:tc>
          <w:tcPr>
            <w:tcW w:w="2628" w:type="dxa"/>
            <w:tcBorders>
              <w:right w:val="single" w:sz="12" w:space="0" w:color="auto"/>
            </w:tcBorders>
          </w:tcPr>
          <w:p w:rsidR="00CC2719" w:rsidRDefault="00CC2719" w:rsidP="00DA7B37">
            <w:pPr>
              <w:rPr>
                <w:lang w:val="nl-NL"/>
              </w:rPr>
            </w:pPr>
            <w:r>
              <w:rPr>
                <w:lang w:val="nl-NL"/>
              </w:rPr>
              <w:t>Persone</w:t>
            </w:r>
            <w:r w:rsidR="00DA7B37">
              <w:rPr>
                <w:lang w:val="nl-NL"/>
              </w:rPr>
              <w:t xml:space="preserve">le kosten </w:t>
            </w:r>
            <w:r>
              <w:rPr>
                <w:lang w:val="nl-NL"/>
              </w:rPr>
              <w:t xml:space="preserve"> DC</w:t>
            </w:r>
            <w:r w:rsidRPr="00CC2719">
              <w:rPr>
                <w:vertAlign w:val="superscript"/>
                <w:lang w:val="nl-NL"/>
              </w:rPr>
              <w:t>1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CC2719" w:rsidRPr="00991C59" w:rsidTr="0000632C">
        <w:tc>
          <w:tcPr>
            <w:tcW w:w="2628" w:type="dxa"/>
            <w:tcBorders>
              <w:right w:val="single" w:sz="12" w:space="0" w:color="auto"/>
            </w:tcBorders>
          </w:tcPr>
          <w:p w:rsidR="00CC2719" w:rsidRDefault="00CC2719" w:rsidP="00DA7B37">
            <w:pPr>
              <w:rPr>
                <w:lang w:val="nl-NL"/>
              </w:rPr>
            </w:pPr>
            <w:r>
              <w:rPr>
                <w:lang w:val="nl-NL"/>
              </w:rPr>
              <w:t>Materie</w:t>
            </w:r>
            <w:r w:rsidR="00DA7B37">
              <w:rPr>
                <w:lang w:val="nl-NL"/>
              </w:rPr>
              <w:t xml:space="preserve">le kosten </w:t>
            </w:r>
            <w:r>
              <w:rPr>
                <w:lang w:val="nl-NL"/>
              </w:rPr>
              <w:t xml:space="preserve"> DC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CC2719" w:rsidRPr="00991C59" w:rsidTr="0000632C">
        <w:tc>
          <w:tcPr>
            <w:tcW w:w="2628" w:type="dxa"/>
            <w:tcBorders>
              <w:right w:val="single" w:sz="12" w:space="0" w:color="auto"/>
            </w:tcBorders>
          </w:tcPr>
          <w:p w:rsidR="00CC2719" w:rsidRDefault="00F221C9" w:rsidP="00CC2719">
            <w:pPr>
              <w:rPr>
                <w:lang w:val="nl-NL"/>
              </w:rPr>
            </w:pPr>
            <w:r>
              <w:rPr>
                <w:lang w:val="nl-NL"/>
              </w:rPr>
              <w:t>Personeel Partners</w:t>
            </w:r>
          </w:p>
        </w:tc>
        <w:tc>
          <w:tcPr>
            <w:tcW w:w="1202" w:type="dxa"/>
            <w:tcBorders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CC2719" w:rsidRPr="00991C59" w:rsidTr="0000632C">
        <w:tc>
          <w:tcPr>
            <w:tcW w:w="2628" w:type="dxa"/>
            <w:tcBorders>
              <w:bottom w:val="single" w:sz="12" w:space="0" w:color="auto"/>
              <w:right w:val="single" w:sz="12" w:space="0" w:color="auto"/>
            </w:tcBorders>
          </w:tcPr>
          <w:p w:rsidR="00CC2719" w:rsidRDefault="00F221C9" w:rsidP="00CC2719">
            <w:pPr>
              <w:rPr>
                <w:lang w:val="nl-NL"/>
              </w:rPr>
            </w:pPr>
            <w:r>
              <w:rPr>
                <w:lang w:val="nl-NL"/>
              </w:rPr>
              <w:t>Materieel Partners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CC2719" w:rsidTr="00D36B34">
        <w:tc>
          <w:tcPr>
            <w:tcW w:w="26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719" w:rsidRDefault="000C69CB" w:rsidP="00CC2719">
            <w:pPr>
              <w:rPr>
                <w:lang w:val="nl-NL"/>
              </w:rPr>
            </w:pPr>
            <w:r>
              <w:rPr>
                <w:lang w:val="nl-NL"/>
              </w:rPr>
              <w:t>Totale kosten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top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D36B34" w:rsidTr="00D36B34">
        <w:tc>
          <w:tcPr>
            <w:tcW w:w="2628" w:type="dxa"/>
            <w:tcBorders>
              <w:left w:val="nil"/>
              <w:right w:val="nil"/>
            </w:tcBorders>
          </w:tcPr>
          <w:p w:rsidR="00D36B34" w:rsidRPr="00D36B34" w:rsidRDefault="00D36B34" w:rsidP="00562B31">
            <w:pPr>
              <w:rPr>
                <w:b/>
                <w:lang w:val="nl-NL"/>
              </w:rPr>
            </w:pPr>
            <w:r w:rsidRPr="00D36B34">
              <w:rPr>
                <w:b/>
                <w:lang w:val="nl-NL"/>
              </w:rPr>
              <w:t>Financiering</w:t>
            </w: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D36B34" w:rsidRDefault="00D36B34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D36B34" w:rsidRDefault="00D36B34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D36B34" w:rsidRDefault="00D36B34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D36B34" w:rsidRDefault="00D36B34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D36B34" w:rsidRDefault="00D36B34" w:rsidP="00CC2719">
            <w:pPr>
              <w:rPr>
                <w:lang w:val="nl-NL"/>
              </w:rPr>
            </w:pPr>
          </w:p>
        </w:tc>
      </w:tr>
      <w:tr w:rsidR="0000632C" w:rsidTr="0000632C">
        <w:tc>
          <w:tcPr>
            <w:tcW w:w="2628" w:type="dxa"/>
            <w:tcBorders>
              <w:right w:val="single" w:sz="12" w:space="0" w:color="auto"/>
            </w:tcBorders>
          </w:tcPr>
          <w:p w:rsidR="0000632C" w:rsidRDefault="00F221C9" w:rsidP="00562B31">
            <w:pPr>
              <w:rPr>
                <w:lang w:val="nl-NL"/>
              </w:rPr>
            </w:pPr>
            <w:r>
              <w:rPr>
                <w:lang w:val="nl-NL"/>
              </w:rPr>
              <w:t>In kind bijdrage Partners</w:t>
            </w:r>
          </w:p>
        </w:tc>
        <w:tc>
          <w:tcPr>
            <w:tcW w:w="1202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</w:tr>
      <w:tr w:rsidR="0000632C" w:rsidTr="0000632C">
        <w:tc>
          <w:tcPr>
            <w:tcW w:w="2628" w:type="dxa"/>
            <w:tcBorders>
              <w:right w:val="single" w:sz="12" w:space="0" w:color="auto"/>
            </w:tcBorders>
          </w:tcPr>
          <w:p w:rsidR="0000632C" w:rsidRDefault="00F221C9" w:rsidP="00562B31">
            <w:pPr>
              <w:rPr>
                <w:lang w:val="nl-NL"/>
              </w:rPr>
            </w:pPr>
            <w:r>
              <w:rPr>
                <w:lang w:val="nl-NL"/>
              </w:rPr>
              <w:t>Cash bijdrage Partners</w:t>
            </w:r>
          </w:p>
        </w:tc>
        <w:tc>
          <w:tcPr>
            <w:tcW w:w="1202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</w:tr>
      <w:tr w:rsidR="0000632C" w:rsidTr="0000632C">
        <w:tc>
          <w:tcPr>
            <w:tcW w:w="2628" w:type="dxa"/>
            <w:tcBorders>
              <w:bottom w:val="single" w:sz="12" w:space="0" w:color="auto"/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  <w:r>
              <w:rPr>
                <w:lang w:val="nl-NL"/>
              </w:rPr>
              <w:t xml:space="preserve"> Verzoek Innovatie Fonds*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</w:tr>
      <w:tr w:rsidR="0000632C" w:rsidTr="0000632C">
        <w:tc>
          <w:tcPr>
            <w:tcW w:w="2628" w:type="dxa"/>
            <w:tcBorders>
              <w:top w:val="single" w:sz="12" w:space="0" w:color="auto"/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  <w:r>
              <w:rPr>
                <w:lang w:val="nl-NL"/>
              </w:rPr>
              <w:t>Totale opbrengsten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</w:tr>
    </w:tbl>
    <w:p w:rsidR="0000632C" w:rsidRPr="00756773" w:rsidRDefault="00707B04" w:rsidP="00CC2719">
      <w:pPr>
        <w:rPr>
          <w:lang w:val="en-US"/>
        </w:rPr>
      </w:pPr>
      <w:r w:rsidRPr="00756773">
        <w:rPr>
          <w:lang w:val="en-US"/>
        </w:rPr>
        <w:t>DC</w:t>
      </w:r>
      <w:r w:rsidRPr="00756773">
        <w:rPr>
          <w:vertAlign w:val="superscript"/>
          <w:lang w:val="en-US"/>
        </w:rPr>
        <w:t>1</w:t>
      </w:r>
      <w:r w:rsidRPr="00756773">
        <w:rPr>
          <w:lang w:val="en-US"/>
        </w:rPr>
        <w:t xml:space="preserve"> = Dairy Campus</w:t>
      </w:r>
      <w:r w:rsidR="00756773" w:rsidRPr="00756773">
        <w:rPr>
          <w:lang w:val="en-US"/>
        </w:rPr>
        <w:t xml:space="preserve"> / Wageningen UR Livestock Research</w:t>
      </w:r>
    </w:p>
    <w:p w:rsidR="00CC2719" w:rsidRDefault="00D13B1F" w:rsidP="00C65F14">
      <w:pPr>
        <w:rPr>
          <w:lang w:val="nl-NL"/>
        </w:rPr>
      </w:pPr>
      <w:r>
        <w:rPr>
          <w:lang w:val="nl-NL"/>
        </w:rPr>
        <w:t>* maximaal 5</w:t>
      </w:r>
      <w:r w:rsidR="00C65F14">
        <w:rPr>
          <w:lang w:val="nl-NL"/>
        </w:rPr>
        <w:t xml:space="preserve">0 % van </w:t>
      </w:r>
      <w:r w:rsidR="00DA7B37">
        <w:rPr>
          <w:lang w:val="nl-NL"/>
        </w:rPr>
        <w:t xml:space="preserve">de </w:t>
      </w:r>
      <w:r w:rsidR="00C65F14">
        <w:rPr>
          <w:lang w:val="nl-NL"/>
        </w:rPr>
        <w:t xml:space="preserve">personele </w:t>
      </w:r>
      <w:r w:rsidR="00DA7B37">
        <w:rPr>
          <w:lang w:val="nl-NL"/>
        </w:rPr>
        <w:t xml:space="preserve">en materiele </w:t>
      </w:r>
      <w:r w:rsidR="00C65F14">
        <w:rPr>
          <w:lang w:val="nl-NL"/>
        </w:rPr>
        <w:t>kosten van D</w:t>
      </w:r>
      <w:r w:rsidR="00DA7B37">
        <w:rPr>
          <w:lang w:val="nl-NL"/>
        </w:rPr>
        <w:t>airy Campus</w:t>
      </w:r>
    </w:p>
    <w:p w:rsidR="00DA7B37" w:rsidRDefault="00DA7B37" w:rsidP="00C65F14">
      <w:pPr>
        <w:rPr>
          <w:b/>
          <w:lang w:val="nl-NL"/>
        </w:rPr>
      </w:pPr>
    </w:p>
    <w:p w:rsidR="00292A45" w:rsidRPr="00292A45" w:rsidRDefault="00292A45" w:rsidP="00C65F14">
      <w:pPr>
        <w:rPr>
          <w:b/>
          <w:lang w:val="nl-NL"/>
        </w:rPr>
      </w:pPr>
      <w:r w:rsidRPr="00292A45">
        <w:rPr>
          <w:b/>
          <w:lang w:val="nl-NL"/>
        </w:rPr>
        <w:t>Dit aanvraagformulier indienen via: innovatieprogramma@dairycampus.nl</w:t>
      </w:r>
    </w:p>
    <w:sectPr w:rsidR="00292A45" w:rsidRPr="00292A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37" w:rsidRDefault="00DA7B37" w:rsidP="00DA7B37">
      <w:r>
        <w:separator/>
      </w:r>
    </w:p>
  </w:endnote>
  <w:endnote w:type="continuationSeparator" w:id="0">
    <w:p w:rsidR="00DA7B37" w:rsidRDefault="00DA7B37" w:rsidP="00DA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37" w:rsidRPr="00DA7B37" w:rsidRDefault="00DA7B37" w:rsidP="00DA7B37">
    <w:pPr>
      <w:pStyle w:val="Footer"/>
      <w:pBdr>
        <w:top w:val="single" w:sz="4" w:space="1" w:color="auto"/>
      </w:pBdr>
      <w:rPr>
        <w:i/>
        <w:sz w:val="20"/>
        <w:szCs w:val="20"/>
        <w:lang w:val="nl-NL"/>
      </w:rPr>
    </w:pPr>
  </w:p>
  <w:p w:rsidR="00DA7B37" w:rsidRPr="00DA7B37" w:rsidRDefault="00DA7B37">
    <w:pPr>
      <w:pStyle w:val="Footer"/>
      <w:rPr>
        <w:i/>
        <w:sz w:val="20"/>
        <w:szCs w:val="20"/>
        <w:lang w:val="nl-NL"/>
      </w:rPr>
    </w:pPr>
    <w:r>
      <w:rPr>
        <w:i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28575</wp:posOffset>
          </wp:positionH>
          <wp:positionV relativeFrom="paragraph">
            <wp:posOffset>8890</wp:posOffset>
          </wp:positionV>
          <wp:extent cx="1047600" cy="27180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iry Campu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00" cy="27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20"/>
        <w:szCs w:val="20"/>
        <w:lang w:val="nl-NL"/>
      </w:rPr>
      <w:t xml:space="preserve">  </w:t>
    </w:r>
    <w:r w:rsidRPr="00DA7B37">
      <w:rPr>
        <w:i/>
        <w:sz w:val="20"/>
        <w:szCs w:val="20"/>
        <w:lang w:val="nl-NL"/>
      </w:rPr>
      <w:t>Aanvraagformulier Innovatieprogramma Dairy Campus – fase 2 (2017-2022)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37" w:rsidRDefault="00DA7B37" w:rsidP="00DA7B37">
      <w:r>
        <w:separator/>
      </w:r>
    </w:p>
  </w:footnote>
  <w:footnote w:type="continuationSeparator" w:id="0">
    <w:p w:rsidR="00DA7B37" w:rsidRDefault="00DA7B37" w:rsidP="00DA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CD2"/>
    <w:multiLevelType w:val="hybridMultilevel"/>
    <w:tmpl w:val="21228B5E"/>
    <w:lvl w:ilvl="0" w:tplc="3EAA51A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CC6"/>
    <w:multiLevelType w:val="hybridMultilevel"/>
    <w:tmpl w:val="75E0A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362E5"/>
    <w:multiLevelType w:val="hybridMultilevel"/>
    <w:tmpl w:val="4A70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7D38"/>
    <w:multiLevelType w:val="hybridMultilevel"/>
    <w:tmpl w:val="5C78E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5F09"/>
    <w:multiLevelType w:val="hybridMultilevel"/>
    <w:tmpl w:val="661EFE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2274A"/>
    <w:multiLevelType w:val="hybridMultilevel"/>
    <w:tmpl w:val="DF0C5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A4C"/>
    <w:multiLevelType w:val="hybridMultilevel"/>
    <w:tmpl w:val="407E9B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C5672"/>
    <w:multiLevelType w:val="hybridMultilevel"/>
    <w:tmpl w:val="5D2E407E"/>
    <w:lvl w:ilvl="0" w:tplc="CE0A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F3A5F"/>
    <w:multiLevelType w:val="hybridMultilevel"/>
    <w:tmpl w:val="2B9ED5D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B80B8D"/>
    <w:multiLevelType w:val="hybridMultilevel"/>
    <w:tmpl w:val="832242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25806"/>
    <w:multiLevelType w:val="hybridMultilevel"/>
    <w:tmpl w:val="46105DEC"/>
    <w:lvl w:ilvl="0" w:tplc="B8D679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6D3867"/>
    <w:multiLevelType w:val="hybridMultilevel"/>
    <w:tmpl w:val="D8C20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E1D48"/>
    <w:multiLevelType w:val="hybridMultilevel"/>
    <w:tmpl w:val="E4C4B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3D"/>
    <w:rsid w:val="000003CE"/>
    <w:rsid w:val="0000632C"/>
    <w:rsid w:val="000837BE"/>
    <w:rsid w:val="000C69CB"/>
    <w:rsid w:val="00107B89"/>
    <w:rsid w:val="001270BF"/>
    <w:rsid w:val="00181E30"/>
    <w:rsid w:val="001B6E31"/>
    <w:rsid w:val="00251553"/>
    <w:rsid w:val="00292A45"/>
    <w:rsid w:val="002C0F9E"/>
    <w:rsid w:val="002C23EF"/>
    <w:rsid w:val="00313A65"/>
    <w:rsid w:val="0035239A"/>
    <w:rsid w:val="004562B7"/>
    <w:rsid w:val="00574627"/>
    <w:rsid w:val="005F10BF"/>
    <w:rsid w:val="005F6480"/>
    <w:rsid w:val="006359E0"/>
    <w:rsid w:val="006537A6"/>
    <w:rsid w:val="00686167"/>
    <w:rsid w:val="006902E6"/>
    <w:rsid w:val="006D4B3D"/>
    <w:rsid w:val="00704EB7"/>
    <w:rsid w:val="00707B04"/>
    <w:rsid w:val="00756773"/>
    <w:rsid w:val="00756EA7"/>
    <w:rsid w:val="007C3A3D"/>
    <w:rsid w:val="007D0A2A"/>
    <w:rsid w:val="00937582"/>
    <w:rsid w:val="00947C21"/>
    <w:rsid w:val="00991C59"/>
    <w:rsid w:val="009A5B1C"/>
    <w:rsid w:val="00A064F5"/>
    <w:rsid w:val="00B57396"/>
    <w:rsid w:val="00B854CA"/>
    <w:rsid w:val="00BB4213"/>
    <w:rsid w:val="00BE22BD"/>
    <w:rsid w:val="00C26AC7"/>
    <w:rsid w:val="00C557DD"/>
    <w:rsid w:val="00C65F14"/>
    <w:rsid w:val="00C875ED"/>
    <w:rsid w:val="00CA01B0"/>
    <w:rsid w:val="00CC2719"/>
    <w:rsid w:val="00D13B1F"/>
    <w:rsid w:val="00D36B34"/>
    <w:rsid w:val="00D74A06"/>
    <w:rsid w:val="00DA3512"/>
    <w:rsid w:val="00DA7B37"/>
    <w:rsid w:val="00DC6351"/>
    <w:rsid w:val="00DE3DD5"/>
    <w:rsid w:val="00E93E42"/>
    <w:rsid w:val="00E967DB"/>
    <w:rsid w:val="00EB2730"/>
    <w:rsid w:val="00F221C9"/>
    <w:rsid w:val="00F35FA8"/>
    <w:rsid w:val="00F824AA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96DEE85-994F-4981-9C1C-70CB595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3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3A65"/>
    <w:pPr>
      <w:spacing w:after="0" w:line="240" w:lineRule="auto"/>
    </w:pPr>
    <w:rPr>
      <w:rFonts w:ascii="Calibr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DA7B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B3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A7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B37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57BA97A6.dotm</Template>
  <TotalTime>0</TotalTime>
  <Pages>2</Pages>
  <Words>474</Words>
  <Characters>2703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Koning, Kees de</dc:creator>
  <cp:lastModifiedBy>Nieuwenhuis, Monique</cp:lastModifiedBy>
  <cp:revision>2</cp:revision>
  <cp:lastPrinted>2013-12-02T14:02:00Z</cp:lastPrinted>
  <dcterms:created xsi:type="dcterms:W3CDTF">2018-08-14T11:26:00Z</dcterms:created>
  <dcterms:modified xsi:type="dcterms:W3CDTF">2018-08-14T11:26:00Z</dcterms:modified>
</cp:coreProperties>
</file>